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302B80">
        <w:trPr>
          <w:trHeight w:val="13437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D75BE1" w:rsidP="00D75BE1">
            <w:pPr>
              <w:pStyle w:val="Initials"/>
            </w:pPr>
            <w:r>
              <w:rPr>
                <w:noProof/>
                <w:lang w:bidi="he-IL"/>
              </w:rPr>
              <w:drawing>
                <wp:anchor distT="0" distB="0" distL="114300" distR="114300" simplePos="0" relativeHeight="251660288" behindDoc="0" locked="0" layoutInCell="1" allowOverlap="1" wp14:anchorId="3F7C4148" wp14:editId="1CE1308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-466852</wp:posOffset>
                  </wp:positionV>
                  <wp:extent cx="1962150" cy="1569721"/>
                  <wp:effectExtent l="0" t="0" r="0" b="0"/>
                  <wp:wrapNone/>
                  <wp:docPr id="5" name="Picture 5" descr="C:\Users\degreerec.CC\AppData\Local\Microsoft\Windows\INetCache\Content.Word\Law_ENG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egreerec.CC\AppData\Local\Microsoft\Windows\INetCache\Content.Word\Law_ENG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08" cy="1605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DCD">
              <w:rPr>
                <w:noProof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60EE4C4" wp14:editId="046AD82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1E2310D4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D416AB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87F5B13335F140A5BA4EAFFD73D83B6A"/>
                </w:placeholder>
                <w:temporary/>
                <w:showingPlcHdr/>
              </w:sdtPr>
              <w:sdtEndPr/>
              <w:sdtContent>
                <w:r w:rsidR="00E12C60">
                  <w:t>Objective</w:t>
                </w:r>
              </w:sdtContent>
            </w:sdt>
          </w:p>
          <w:p w:rsidR="002C2CDD" w:rsidRPr="00333CD3" w:rsidRDefault="00C80E08" w:rsidP="00353C39">
            <w:pPr>
              <w:jc w:val="both"/>
            </w:pPr>
            <w:r w:rsidRPr="00C80E08">
              <w:t xml:space="preserve">We are offering the students the possibility </w:t>
            </w:r>
            <w:r w:rsidR="00B348D0">
              <w:t xml:space="preserve">of pursuing </w:t>
            </w:r>
            <w:r w:rsidRPr="00C80E08">
              <w:t>a research track, followed by the submission of a Thesis. Successful completion of the entire track, including the Thesis, would be reflected in the Graduation Certificate.</w:t>
            </w:r>
          </w:p>
          <w:p w:rsidR="002C2CDD" w:rsidRPr="00333CD3" w:rsidRDefault="00C220A3" w:rsidP="007569C1">
            <w:pPr>
              <w:pStyle w:val="Heading3"/>
            </w:pPr>
            <w:r>
              <w:t>Research proposal</w:t>
            </w:r>
          </w:p>
          <w:p w:rsidR="00741125" w:rsidRDefault="00AB3D48" w:rsidP="00353C39">
            <w:pPr>
              <w:jc w:val="both"/>
            </w:pPr>
            <w:r w:rsidRPr="00AB3D48">
              <w:t>A 3-4 page document, defining and explaining the research question, the research plan, including methodology, timeline, and existing, relevant literature</w:t>
            </w:r>
            <w:r>
              <w:t>.</w:t>
            </w:r>
          </w:p>
          <w:p w:rsidR="00222B9F" w:rsidRPr="00333CD3" w:rsidRDefault="00302B80" w:rsidP="00AC421E">
            <w:pPr>
              <w:pStyle w:val="Heading3"/>
            </w:pPr>
            <w:r w:rsidRPr="00302B80">
              <w:t>Submission of Thesis</w:t>
            </w:r>
          </w:p>
          <w:p w:rsidR="00AD1FDF" w:rsidRDefault="00302B80" w:rsidP="00AB754E">
            <w:pPr>
              <w:jc w:val="both"/>
            </w:pPr>
            <w:r>
              <w:t xml:space="preserve">The thesis must be submitted </w:t>
            </w:r>
            <w:r w:rsidR="00AC421E">
              <w:t>by</w:t>
            </w:r>
            <w:r w:rsidRPr="00302B80">
              <w:t xml:space="preserve"> </w:t>
            </w:r>
            <w:r w:rsidRPr="00302B80">
              <w:rPr>
                <w:b/>
                <w:bCs/>
              </w:rPr>
              <w:t>December 31</w:t>
            </w:r>
            <w:r w:rsidRPr="00302B80">
              <w:rPr>
                <w:b/>
                <w:bCs/>
                <w:vertAlign w:val="superscript"/>
              </w:rPr>
              <w:t>st</w:t>
            </w:r>
            <w:r w:rsidR="006A3B20">
              <w:rPr>
                <w:b/>
                <w:bCs/>
              </w:rPr>
              <w:t>, 20</w:t>
            </w:r>
            <w:r w:rsidR="00351E6A">
              <w:rPr>
                <w:b/>
                <w:bCs/>
              </w:rPr>
              <w:t>2</w:t>
            </w:r>
            <w:r w:rsidR="00AB754E">
              <w:rPr>
                <w:b/>
                <w:bCs/>
              </w:rPr>
              <w:t>3</w:t>
            </w:r>
            <w:r w:rsidR="00AC421E">
              <w:rPr>
                <w:b/>
                <w:bCs/>
              </w:rPr>
              <w:t xml:space="preserve"> </w:t>
            </w:r>
            <w:r w:rsidR="00AC421E" w:rsidRPr="00AC421E">
              <w:t>(</w:t>
            </w:r>
            <w:r w:rsidR="00AC421E">
              <w:t xml:space="preserve">late </w:t>
            </w:r>
            <w:r w:rsidR="00AC421E" w:rsidRPr="001B045C">
              <w:t>submission will result in additional tuition fees)</w:t>
            </w:r>
            <w:r w:rsidR="00510D7A" w:rsidRPr="001B045C">
              <w:t xml:space="preserve"> and will be followed by an oral examination</w:t>
            </w:r>
            <w:r w:rsidRPr="001B045C">
              <w:t>.</w:t>
            </w:r>
          </w:p>
          <w:p w:rsidR="00693AE5" w:rsidRDefault="00693AE5" w:rsidP="00351E6A">
            <w:pPr>
              <w:jc w:val="both"/>
            </w:pPr>
            <w:r>
              <w:t xml:space="preserve">The thesis should be longer than a seminar paper. Students may use whatever citations they wish but they must be consistent. </w:t>
            </w:r>
          </w:p>
          <w:p w:rsidR="00222B9F" w:rsidRPr="00333CD3" w:rsidRDefault="00302B80" w:rsidP="00510D7A">
            <w:pPr>
              <w:jc w:val="both"/>
            </w:pPr>
            <w:r w:rsidRPr="00302B80">
              <w:t xml:space="preserve">Remarks and grade </w:t>
            </w:r>
            <w:r>
              <w:t xml:space="preserve">will be </w:t>
            </w:r>
            <w:r w:rsidRPr="00302B80">
              <w:t>delivere</w:t>
            </w:r>
            <w:r>
              <w:t>d by the supervisor</w:t>
            </w:r>
            <w:r w:rsidR="00510D7A">
              <w:t xml:space="preserve">, </w:t>
            </w:r>
            <w:r w:rsidR="00AC421E">
              <w:t xml:space="preserve">within </w:t>
            </w:r>
            <w:r w:rsidRPr="00302B80">
              <w:t xml:space="preserve">two months </w:t>
            </w:r>
            <w:r>
              <w:t>from the date of submission.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D416AB" w:rsidP="00C80E08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F21E67CDABFA43EC91A5110CE3436A9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709A8">
                        <w:t>M.A. and LL.M Thesis</w:t>
                      </w:r>
                    </w:sdtContent>
                  </w:sdt>
                </w:p>
                <w:p w:rsidR="00C612DA" w:rsidRPr="00333CD3" w:rsidRDefault="00D416AB" w:rsidP="00DF2EC7">
                  <w:pPr>
                    <w:pStyle w:val="Heading2"/>
                    <w:outlineLvl w:val="1"/>
                  </w:pP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C24AFCAA658D4E0183BA27F4DE6B6DC9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302B80">
                        <w:t xml:space="preserve">instructions and </w:t>
                      </w:r>
                      <w:r w:rsidR="00DF2EC7">
                        <w:t>schedule</w:t>
                      </w:r>
                    </w:sdtContent>
                  </w:sdt>
                </w:p>
              </w:tc>
            </w:tr>
          </w:tbl>
          <w:p w:rsidR="002C2CDD" w:rsidRPr="00333CD3" w:rsidRDefault="00C80E08" w:rsidP="00C80E08">
            <w:pPr>
              <w:pStyle w:val="Heading3"/>
            </w:pPr>
            <w:r>
              <w:t>Thesis track application</w:t>
            </w:r>
          </w:p>
          <w:p w:rsidR="002C2CDD" w:rsidRPr="00302B80" w:rsidRDefault="003D2A0B" w:rsidP="00FB4B9A">
            <w:pPr>
              <w:pStyle w:val="Heading4"/>
              <w:rPr>
                <w:b/>
                <w:bCs/>
              </w:rPr>
            </w:pPr>
            <w:r w:rsidRPr="00302B80">
              <w:rPr>
                <w:rFonts w:hint="cs"/>
                <w:b/>
                <w:bCs/>
              </w:rPr>
              <w:t>A</w:t>
            </w:r>
            <w:r w:rsidRPr="00302B80">
              <w:rPr>
                <w:b/>
                <w:bCs/>
                <w:lang w:bidi="he-IL"/>
              </w:rPr>
              <w:t>pplication</w:t>
            </w:r>
            <w:r w:rsidR="002C2CDD" w:rsidRPr="00302B80">
              <w:rPr>
                <w:b/>
                <w:bCs/>
              </w:rPr>
              <w:t xml:space="preserve"> • </w:t>
            </w:r>
            <w:r w:rsidR="00690D72">
              <w:rPr>
                <w:b/>
                <w:bCs/>
              </w:rPr>
              <w:t>January 2</w:t>
            </w:r>
            <w:r w:rsidR="00FB4B9A">
              <w:rPr>
                <w:b/>
                <w:bCs/>
              </w:rPr>
              <w:t>7</w:t>
            </w:r>
            <w:r w:rsidR="00FB4B9A" w:rsidRPr="00FB4B9A">
              <w:rPr>
                <w:b/>
                <w:bCs/>
                <w:vertAlign w:val="superscript"/>
              </w:rPr>
              <w:t>th</w:t>
            </w:r>
            <w:r w:rsidR="00FB4B9A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7D3D40">
              <w:rPr>
                <w:b/>
                <w:bCs/>
              </w:rPr>
              <w:t>to april 1</w:t>
            </w:r>
            <w:r w:rsidR="007D3D40" w:rsidRPr="007D3D40">
              <w:rPr>
                <w:b/>
                <w:bCs/>
                <w:vertAlign w:val="superscript"/>
              </w:rPr>
              <w:t>st</w:t>
            </w:r>
            <w:r w:rsidR="00351E6A">
              <w:rPr>
                <w:b/>
                <w:bCs/>
              </w:rPr>
              <w:t xml:space="preserve">  </w:t>
            </w:r>
            <w:r w:rsidR="006A3B20">
              <w:rPr>
                <w:b/>
                <w:bCs/>
              </w:rPr>
              <w:t>20</w:t>
            </w:r>
            <w:r w:rsidR="00351E6A">
              <w:rPr>
                <w:b/>
                <w:bCs/>
              </w:rPr>
              <w:t>2</w:t>
            </w:r>
            <w:r w:rsidR="00AB754E">
              <w:rPr>
                <w:b/>
                <w:bCs/>
              </w:rPr>
              <w:t>3</w:t>
            </w:r>
          </w:p>
          <w:p w:rsidR="002C2CDD" w:rsidRDefault="00AB3D48" w:rsidP="004337E0">
            <w:pPr>
              <w:rPr>
                <w:lang w:bidi="he-IL"/>
              </w:rPr>
            </w:pPr>
            <w:r>
              <w:rPr>
                <w:lang w:bidi="he-IL"/>
              </w:rPr>
              <w:t>Thesis track application should include the following documents:</w:t>
            </w:r>
          </w:p>
          <w:p w:rsidR="004337E0" w:rsidRDefault="004337E0" w:rsidP="004337E0">
            <w:pPr>
              <w:pStyle w:val="ListParagraph"/>
              <w:numPr>
                <w:ilvl w:val="0"/>
                <w:numId w:val="2"/>
              </w:numPr>
              <w:ind w:left="630" w:hanging="270"/>
            </w:pPr>
            <w:r w:rsidRPr="004337E0">
              <w:t>Updated C.V</w:t>
            </w:r>
            <w:r>
              <w:t>;</w:t>
            </w:r>
          </w:p>
          <w:p w:rsidR="004337E0" w:rsidRPr="004337E0" w:rsidRDefault="004337E0" w:rsidP="004337E0">
            <w:pPr>
              <w:pStyle w:val="ListParagraph"/>
              <w:numPr>
                <w:ilvl w:val="0"/>
                <w:numId w:val="2"/>
              </w:numPr>
              <w:ind w:left="630" w:hanging="270"/>
            </w:pPr>
            <w:r w:rsidRPr="004337E0">
              <w:t>Transcripts of the undergraduate degree;</w:t>
            </w:r>
          </w:p>
          <w:p w:rsidR="004337E0" w:rsidRPr="004337E0" w:rsidRDefault="004337E0" w:rsidP="004337E0">
            <w:pPr>
              <w:pStyle w:val="ListParagraph"/>
              <w:numPr>
                <w:ilvl w:val="0"/>
                <w:numId w:val="2"/>
              </w:numPr>
              <w:ind w:left="630" w:hanging="270"/>
            </w:pPr>
            <w:r w:rsidRPr="004337E0">
              <w:t>Transcripts of any graduate degree (if obtained);</w:t>
            </w:r>
          </w:p>
          <w:p w:rsidR="004337E0" w:rsidRPr="004337E0" w:rsidRDefault="004337E0" w:rsidP="004337E0">
            <w:pPr>
              <w:pStyle w:val="ListParagraph"/>
              <w:numPr>
                <w:ilvl w:val="0"/>
                <w:numId w:val="2"/>
              </w:numPr>
              <w:ind w:left="630" w:hanging="270"/>
            </w:pPr>
            <w:r w:rsidRPr="004337E0">
              <w:t>Transcripts of grades obtained in the first semester of the LL.M./M.A.;</w:t>
            </w:r>
          </w:p>
          <w:p w:rsidR="004337E0" w:rsidRDefault="004337E0" w:rsidP="004337E0">
            <w:pPr>
              <w:pStyle w:val="ListParagraph"/>
              <w:numPr>
                <w:ilvl w:val="0"/>
                <w:numId w:val="2"/>
              </w:numPr>
              <w:ind w:left="630" w:hanging="270"/>
            </w:pPr>
            <w:r w:rsidRPr="004337E0">
              <w:t>List of all methodological course</w:t>
            </w:r>
            <w:r w:rsidR="00B348D0">
              <w:t>s</w:t>
            </w:r>
            <w:r w:rsidRPr="004337E0">
              <w:t xml:space="preserve"> pursued and grades for each of these courses;</w:t>
            </w:r>
          </w:p>
          <w:p w:rsidR="004337E0" w:rsidRDefault="004337E0" w:rsidP="004337E0">
            <w:pPr>
              <w:pStyle w:val="ListParagraph"/>
              <w:numPr>
                <w:ilvl w:val="0"/>
                <w:numId w:val="2"/>
              </w:numPr>
              <w:ind w:left="630" w:hanging="270"/>
            </w:pPr>
            <w:r w:rsidRPr="004337E0">
              <w:t>A research paper/seminar paper submitted in the past</w:t>
            </w:r>
            <w:r>
              <w:t>;</w:t>
            </w:r>
          </w:p>
          <w:p w:rsidR="004337E0" w:rsidRDefault="004337E0" w:rsidP="004337E0">
            <w:pPr>
              <w:pStyle w:val="ListParagraph"/>
              <w:numPr>
                <w:ilvl w:val="0"/>
                <w:numId w:val="2"/>
              </w:numPr>
              <w:ind w:left="630" w:hanging="270"/>
            </w:pPr>
            <w:r w:rsidRPr="004337E0">
              <w:t>Indication of potential supervisor/s or indication of the willingness of a supervisor to act in such a capacity</w:t>
            </w:r>
            <w:r>
              <w:t>;</w:t>
            </w:r>
          </w:p>
          <w:p w:rsidR="004337E0" w:rsidRDefault="004337E0" w:rsidP="00B348D0">
            <w:pPr>
              <w:pStyle w:val="ListParagraph"/>
              <w:numPr>
                <w:ilvl w:val="0"/>
                <w:numId w:val="2"/>
              </w:numPr>
              <w:ind w:left="630" w:hanging="270"/>
            </w:pPr>
            <w:r w:rsidRPr="001B045C">
              <w:t>Research proposal (</w:t>
            </w:r>
            <w:r w:rsidR="00B348D0" w:rsidRPr="001B045C">
              <w:t xml:space="preserve">see details </w:t>
            </w:r>
            <w:r w:rsidRPr="001B045C">
              <w:t>on the left)</w:t>
            </w:r>
          </w:p>
          <w:p w:rsidR="004E3D4A" w:rsidRPr="001B045C" w:rsidRDefault="004E3D4A" w:rsidP="00F77198">
            <w:r>
              <w:t>Students who wish to apply to the</w:t>
            </w:r>
            <w:r w:rsidR="00F77198">
              <w:t xml:space="preserve"> research</w:t>
            </w:r>
            <w:r>
              <w:t xml:space="preserve"> track must have a GPA of 85 and above.</w:t>
            </w:r>
          </w:p>
          <w:p w:rsidR="004337E0" w:rsidRPr="00333CD3" w:rsidRDefault="004337E0" w:rsidP="00690D72">
            <w:r w:rsidRPr="001B045C">
              <w:t>All applications should be submitted</w:t>
            </w:r>
            <w:r w:rsidR="00690D72">
              <w:t xml:space="preserve"> via email</w:t>
            </w:r>
            <w:r w:rsidRPr="001B045C">
              <w:t xml:space="preserve"> to </w:t>
            </w:r>
            <w:r w:rsidR="00C220A3" w:rsidRPr="001B045C">
              <w:t>Shanie Rabinowitz</w:t>
            </w:r>
            <w:r w:rsidR="00A52B81">
              <w:t xml:space="preserve"> </w:t>
            </w:r>
            <w:hyperlink r:id="rId8" w:history="1">
              <w:r w:rsidR="00A52B81" w:rsidRPr="00D02F6F">
                <w:rPr>
                  <w:rStyle w:val="Hyperlink"/>
                </w:rPr>
                <w:t>shaniebe@savion.huji.ac.il</w:t>
              </w:r>
            </w:hyperlink>
            <w:r w:rsidR="00A52B81">
              <w:t xml:space="preserve"> </w:t>
            </w:r>
          </w:p>
          <w:p w:rsidR="002C2CDD" w:rsidRPr="00302B80" w:rsidRDefault="00E6783A" w:rsidP="00AB754E">
            <w:pPr>
              <w:pStyle w:val="Heading4"/>
              <w:rPr>
                <w:b/>
                <w:bCs/>
              </w:rPr>
            </w:pPr>
            <w:r w:rsidRPr="00302B80">
              <w:rPr>
                <w:b/>
                <w:bCs/>
              </w:rPr>
              <w:t xml:space="preserve">First stage </w:t>
            </w:r>
            <w:r w:rsidR="002C0B30" w:rsidRPr="00302B80">
              <w:rPr>
                <w:b/>
                <w:bCs/>
              </w:rPr>
              <w:t xml:space="preserve">Acceptance </w:t>
            </w:r>
            <w:r w:rsidR="002C2CDD" w:rsidRPr="00302B80">
              <w:rPr>
                <w:b/>
                <w:bCs/>
              </w:rPr>
              <w:t xml:space="preserve">• </w:t>
            </w:r>
            <w:r w:rsidR="00351E6A">
              <w:rPr>
                <w:b/>
                <w:bCs/>
              </w:rPr>
              <w:t>MARCH 202</w:t>
            </w:r>
            <w:r w:rsidR="00AB754E">
              <w:rPr>
                <w:b/>
                <w:bCs/>
              </w:rPr>
              <w:t>3</w:t>
            </w:r>
          </w:p>
          <w:p w:rsidR="002C2CDD" w:rsidRDefault="002C0B30" w:rsidP="002C0B30">
            <w:r w:rsidRPr="002C0B30">
              <w:t xml:space="preserve">Selected students who have passed </w:t>
            </w:r>
            <w:r>
              <w:t xml:space="preserve">the </w:t>
            </w:r>
            <w:r w:rsidR="00E6783A">
              <w:t xml:space="preserve">first </w:t>
            </w:r>
            <w:r>
              <w:t>application</w:t>
            </w:r>
            <w:r w:rsidRPr="002C0B30">
              <w:t xml:space="preserve"> </w:t>
            </w:r>
            <w:r w:rsidR="00E6783A">
              <w:t xml:space="preserve">stage </w:t>
            </w:r>
            <w:r w:rsidRPr="002C0B30">
              <w:t>will be notified</w:t>
            </w:r>
            <w:r w:rsidR="00302B80">
              <w:t xml:space="preserve"> and invited to an interview.</w:t>
            </w:r>
          </w:p>
          <w:p w:rsidR="00E6783A" w:rsidRPr="00302B80" w:rsidRDefault="00E6783A" w:rsidP="00AB754E">
            <w:pPr>
              <w:pStyle w:val="Heading4"/>
              <w:rPr>
                <w:b/>
                <w:bCs/>
              </w:rPr>
            </w:pPr>
            <w:r w:rsidRPr="00302B80">
              <w:rPr>
                <w:b/>
                <w:bCs/>
              </w:rPr>
              <w:t xml:space="preserve">Interviews • </w:t>
            </w:r>
            <w:r w:rsidR="00351E6A">
              <w:rPr>
                <w:b/>
                <w:bCs/>
              </w:rPr>
              <w:t>mid-March 202</w:t>
            </w:r>
            <w:r w:rsidR="00AB754E">
              <w:rPr>
                <w:b/>
                <w:bCs/>
              </w:rPr>
              <w:t>3</w:t>
            </w:r>
          </w:p>
          <w:p w:rsidR="00E6783A" w:rsidRDefault="00E6783A" w:rsidP="00353C39">
            <w:pPr>
              <w:jc w:val="both"/>
            </w:pPr>
            <w:r w:rsidRPr="00E6783A">
              <w:t xml:space="preserve">Interview with the Head of the Program will take place during </w:t>
            </w:r>
            <w:r w:rsidR="004E3D4A">
              <w:t>March/</w:t>
            </w:r>
            <w:r w:rsidRPr="00E6783A">
              <w:t xml:space="preserve">April. </w:t>
            </w:r>
            <w:r w:rsidR="00222B9F" w:rsidRPr="00E6783A">
              <w:t>Students who pass the first stage must submit the name of supervisor/supervisors willing to act in such a capacity</w:t>
            </w:r>
            <w:r w:rsidR="00222B9F">
              <w:t xml:space="preserve"> by </w:t>
            </w:r>
            <w:r w:rsidR="00B348D0">
              <w:t xml:space="preserve">the time of </w:t>
            </w:r>
            <w:r w:rsidR="00222B9F">
              <w:t>their interview</w:t>
            </w:r>
            <w:r w:rsidR="00222B9F" w:rsidRPr="00E6783A">
              <w:t>.</w:t>
            </w:r>
          </w:p>
          <w:p w:rsidR="00E6783A" w:rsidRPr="00302B80" w:rsidRDefault="00E6783A" w:rsidP="00AB754E">
            <w:pPr>
              <w:pStyle w:val="Heading4"/>
              <w:rPr>
                <w:b/>
                <w:bCs/>
              </w:rPr>
            </w:pPr>
            <w:r w:rsidRPr="00302B80">
              <w:rPr>
                <w:b/>
                <w:bCs/>
              </w:rPr>
              <w:t xml:space="preserve">Acceptance </w:t>
            </w:r>
            <w:r w:rsidR="00E769DC">
              <w:rPr>
                <w:b/>
                <w:bCs/>
              </w:rPr>
              <w:t>IN</w:t>
            </w:r>
            <w:r w:rsidRPr="00302B80">
              <w:rPr>
                <w:b/>
                <w:bCs/>
              </w:rPr>
              <w:t>to the rese</w:t>
            </w:r>
            <w:r w:rsidR="00E769DC">
              <w:rPr>
                <w:b/>
                <w:bCs/>
              </w:rPr>
              <w:t>A</w:t>
            </w:r>
            <w:r w:rsidRPr="00302B80">
              <w:rPr>
                <w:b/>
                <w:bCs/>
              </w:rPr>
              <w:t xml:space="preserve">rch Track • </w:t>
            </w:r>
            <w:r w:rsidR="00351E6A">
              <w:rPr>
                <w:b/>
                <w:bCs/>
              </w:rPr>
              <w:t>APRIL</w:t>
            </w:r>
            <w:r w:rsidR="00693AE5">
              <w:rPr>
                <w:b/>
                <w:bCs/>
              </w:rPr>
              <w:t xml:space="preserve"> </w:t>
            </w:r>
            <w:r w:rsidR="00351E6A">
              <w:rPr>
                <w:b/>
                <w:bCs/>
              </w:rPr>
              <w:t>202</w:t>
            </w:r>
            <w:r w:rsidR="00AB754E">
              <w:rPr>
                <w:b/>
                <w:bCs/>
              </w:rPr>
              <w:t>3</w:t>
            </w:r>
          </w:p>
          <w:p w:rsidR="00741125" w:rsidRPr="00333CD3" w:rsidRDefault="00E6783A" w:rsidP="00353C39">
            <w:pPr>
              <w:jc w:val="both"/>
            </w:pPr>
            <w:r>
              <w:t>T</w:t>
            </w:r>
            <w:r w:rsidRPr="00E6783A">
              <w:t xml:space="preserve">he Academic Committee </w:t>
            </w:r>
            <w:r>
              <w:t xml:space="preserve">will select </w:t>
            </w:r>
            <w:r w:rsidRPr="00E6783A">
              <w:t xml:space="preserve">the candidates to pursue the research track. </w:t>
            </w:r>
            <w:r w:rsidR="00302B80" w:rsidRPr="00302B80">
              <w:t>Please note, the selection of candidates will be determined on the basis of their academic record</w:t>
            </w:r>
            <w:r w:rsidR="00E769DC">
              <w:t>s</w:t>
            </w:r>
            <w:r w:rsidR="00302B80" w:rsidRPr="00302B80">
              <w:t xml:space="preserve"> as well as their proven and potential research record</w:t>
            </w:r>
            <w:r w:rsidR="00E769DC">
              <w:t>s</w:t>
            </w:r>
            <w:r w:rsidR="00302B80" w:rsidRPr="00302B80">
              <w:t xml:space="preserve">. The </w:t>
            </w:r>
            <w:r w:rsidR="00B348D0">
              <w:t>A</w:t>
            </w:r>
            <w:r w:rsidR="00302B80" w:rsidRPr="00302B80">
              <w:t xml:space="preserve">cademic </w:t>
            </w:r>
            <w:r w:rsidR="00B348D0">
              <w:t>C</w:t>
            </w:r>
            <w:r w:rsidR="00302B80" w:rsidRPr="00302B80">
              <w:t>ommittee will specifically be examining:</w:t>
            </w:r>
            <w:r w:rsidR="00302B80">
              <w:t xml:space="preserve"> </w:t>
            </w:r>
            <w:r w:rsidR="00E769DC">
              <w:t xml:space="preserve">the </w:t>
            </w:r>
            <w:r w:rsidR="00302B80" w:rsidRPr="00302B80">
              <w:t xml:space="preserve">past academic record of the candidate, </w:t>
            </w:r>
            <w:r w:rsidR="00E769DC">
              <w:t xml:space="preserve">the </w:t>
            </w:r>
            <w:r w:rsidR="00302B80" w:rsidRPr="00302B80">
              <w:t xml:space="preserve">academic record of the candidate during the autumn semester at HUJI, </w:t>
            </w:r>
            <w:r w:rsidR="00E769DC">
              <w:t xml:space="preserve">the </w:t>
            </w:r>
            <w:r w:rsidR="00302B80">
              <w:t>q</w:t>
            </w:r>
            <w:r w:rsidR="00302B80" w:rsidRPr="00302B80">
              <w:t xml:space="preserve">uality and </w:t>
            </w:r>
            <w:r w:rsidR="00302B80">
              <w:t>f</w:t>
            </w:r>
            <w:r w:rsidR="00302B80" w:rsidRPr="00302B80">
              <w:t xml:space="preserve">easibility of the research question and plan, </w:t>
            </w:r>
            <w:r w:rsidR="00E769DC">
              <w:t xml:space="preserve">and the </w:t>
            </w:r>
            <w:r w:rsidR="00B348D0">
              <w:t>a</w:t>
            </w:r>
            <w:r w:rsidR="00302B80" w:rsidRPr="00302B80">
              <w:t>vailability of a committed, suitable supervisor.</w:t>
            </w:r>
          </w:p>
        </w:tc>
      </w:tr>
    </w:tbl>
    <w:p w:rsidR="00EF7CC9" w:rsidRPr="00302B80" w:rsidRDefault="00EF7CC9" w:rsidP="00E22E87">
      <w:pPr>
        <w:pStyle w:val="NoSpacing"/>
        <w:rPr>
          <w:sz w:val="8"/>
          <w:szCs w:val="2"/>
          <w:rtl/>
          <w:lang w:bidi="he-IL"/>
        </w:rPr>
      </w:pPr>
    </w:p>
    <w:sectPr w:rsidR="00EF7CC9" w:rsidRPr="00302B80" w:rsidSect="00302B80">
      <w:footerReference w:type="default" r:id="rId9"/>
      <w:pgSz w:w="12240" w:h="15840"/>
      <w:pgMar w:top="864" w:right="864" w:bottom="180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AB" w:rsidRDefault="00D416AB" w:rsidP="00713050">
      <w:pPr>
        <w:spacing w:line="240" w:lineRule="auto"/>
      </w:pPr>
      <w:r>
        <w:separator/>
      </w:r>
    </w:p>
  </w:endnote>
  <w:endnote w:type="continuationSeparator" w:id="0">
    <w:p w:rsidR="00D416AB" w:rsidRDefault="00D416A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8A" w:rsidRPr="00222B9F" w:rsidRDefault="00C2098A" w:rsidP="00222B9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AB" w:rsidRDefault="00D416AB" w:rsidP="00713050">
      <w:pPr>
        <w:spacing w:line="240" w:lineRule="auto"/>
      </w:pPr>
      <w:r>
        <w:separator/>
      </w:r>
    </w:p>
  </w:footnote>
  <w:footnote w:type="continuationSeparator" w:id="0">
    <w:p w:rsidR="00D416AB" w:rsidRDefault="00D416AB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2036"/>
    <w:multiLevelType w:val="hybridMultilevel"/>
    <w:tmpl w:val="1F4E6812"/>
    <w:lvl w:ilvl="0" w:tplc="60E0DDD0">
      <w:numFmt w:val="bullet"/>
      <w:lvlText w:val="·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1099"/>
    <w:multiLevelType w:val="hybridMultilevel"/>
    <w:tmpl w:val="F1F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08"/>
    <w:rsid w:val="00037C48"/>
    <w:rsid w:val="00091382"/>
    <w:rsid w:val="000A6D2F"/>
    <w:rsid w:val="000B0619"/>
    <w:rsid w:val="000B61CA"/>
    <w:rsid w:val="000F7610"/>
    <w:rsid w:val="00107E23"/>
    <w:rsid w:val="00114ED7"/>
    <w:rsid w:val="00140B0E"/>
    <w:rsid w:val="001A5CA9"/>
    <w:rsid w:val="001B045C"/>
    <w:rsid w:val="001B2AC1"/>
    <w:rsid w:val="001B403A"/>
    <w:rsid w:val="00212435"/>
    <w:rsid w:val="00217980"/>
    <w:rsid w:val="00222B9F"/>
    <w:rsid w:val="00271662"/>
    <w:rsid w:val="0027404F"/>
    <w:rsid w:val="00293B83"/>
    <w:rsid w:val="002B091C"/>
    <w:rsid w:val="002B3825"/>
    <w:rsid w:val="002C0B30"/>
    <w:rsid w:val="002C2CDD"/>
    <w:rsid w:val="002D45C6"/>
    <w:rsid w:val="002F03FA"/>
    <w:rsid w:val="002F6BE3"/>
    <w:rsid w:val="00302B80"/>
    <w:rsid w:val="00313E86"/>
    <w:rsid w:val="00315F54"/>
    <w:rsid w:val="00333CD3"/>
    <w:rsid w:val="00340365"/>
    <w:rsid w:val="00342B64"/>
    <w:rsid w:val="00351E6A"/>
    <w:rsid w:val="00353C39"/>
    <w:rsid w:val="00364079"/>
    <w:rsid w:val="003709A8"/>
    <w:rsid w:val="003960B3"/>
    <w:rsid w:val="003C5528"/>
    <w:rsid w:val="003D2A0B"/>
    <w:rsid w:val="004077FB"/>
    <w:rsid w:val="00424DD9"/>
    <w:rsid w:val="004337E0"/>
    <w:rsid w:val="0046104A"/>
    <w:rsid w:val="004717C5"/>
    <w:rsid w:val="004B6A5B"/>
    <w:rsid w:val="004E3D4A"/>
    <w:rsid w:val="004F2AFC"/>
    <w:rsid w:val="00510D7A"/>
    <w:rsid w:val="00523479"/>
    <w:rsid w:val="005238AB"/>
    <w:rsid w:val="00543DB7"/>
    <w:rsid w:val="005729B0"/>
    <w:rsid w:val="00641630"/>
    <w:rsid w:val="006602A1"/>
    <w:rsid w:val="00684488"/>
    <w:rsid w:val="00690D72"/>
    <w:rsid w:val="00693AE5"/>
    <w:rsid w:val="006A3B20"/>
    <w:rsid w:val="006A3CE7"/>
    <w:rsid w:val="006C4C50"/>
    <w:rsid w:val="006D76B1"/>
    <w:rsid w:val="006E74EB"/>
    <w:rsid w:val="00713050"/>
    <w:rsid w:val="00741125"/>
    <w:rsid w:val="00746F7F"/>
    <w:rsid w:val="00753389"/>
    <w:rsid w:val="007569C1"/>
    <w:rsid w:val="00763832"/>
    <w:rsid w:val="007A5DAD"/>
    <w:rsid w:val="007D2696"/>
    <w:rsid w:val="007D3D40"/>
    <w:rsid w:val="00811117"/>
    <w:rsid w:val="00835051"/>
    <w:rsid w:val="00841146"/>
    <w:rsid w:val="00851D3D"/>
    <w:rsid w:val="0088504C"/>
    <w:rsid w:val="0089382B"/>
    <w:rsid w:val="008A1907"/>
    <w:rsid w:val="008A4B1E"/>
    <w:rsid w:val="008C6BCA"/>
    <w:rsid w:val="008C7B50"/>
    <w:rsid w:val="008E576A"/>
    <w:rsid w:val="008E6076"/>
    <w:rsid w:val="008F3E5D"/>
    <w:rsid w:val="009B3C40"/>
    <w:rsid w:val="009D7245"/>
    <w:rsid w:val="00A42540"/>
    <w:rsid w:val="00A50939"/>
    <w:rsid w:val="00A52B81"/>
    <w:rsid w:val="00AA6A40"/>
    <w:rsid w:val="00AB3D48"/>
    <w:rsid w:val="00AB754E"/>
    <w:rsid w:val="00AC421E"/>
    <w:rsid w:val="00AD1FDF"/>
    <w:rsid w:val="00B348D0"/>
    <w:rsid w:val="00B5340D"/>
    <w:rsid w:val="00B5664D"/>
    <w:rsid w:val="00B64893"/>
    <w:rsid w:val="00BA5B40"/>
    <w:rsid w:val="00BD0206"/>
    <w:rsid w:val="00C2098A"/>
    <w:rsid w:val="00C220A3"/>
    <w:rsid w:val="00C26AF1"/>
    <w:rsid w:val="00C42442"/>
    <w:rsid w:val="00C5444A"/>
    <w:rsid w:val="00C612DA"/>
    <w:rsid w:val="00C7741E"/>
    <w:rsid w:val="00C80E08"/>
    <w:rsid w:val="00C875AB"/>
    <w:rsid w:val="00CA3DF1"/>
    <w:rsid w:val="00CA4581"/>
    <w:rsid w:val="00CE18D5"/>
    <w:rsid w:val="00D04109"/>
    <w:rsid w:val="00D416AB"/>
    <w:rsid w:val="00D75BE1"/>
    <w:rsid w:val="00DD6416"/>
    <w:rsid w:val="00DF2EC7"/>
    <w:rsid w:val="00DF4E0A"/>
    <w:rsid w:val="00E02DCD"/>
    <w:rsid w:val="00E12C60"/>
    <w:rsid w:val="00E22E87"/>
    <w:rsid w:val="00E51862"/>
    <w:rsid w:val="00E57630"/>
    <w:rsid w:val="00E6783A"/>
    <w:rsid w:val="00E705E9"/>
    <w:rsid w:val="00E769DC"/>
    <w:rsid w:val="00E86C2B"/>
    <w:rsid w:val="00EA7EBA"/>
    <w:rsid w:val="00EF7CC9"/>
    <w:rsid w:val="00F207C0"/>
    <w:rsid w:val="00F20AE5"/>
    <w:rsid w:val="00F645C7"/>
    <w:rsid w:val="00F73DC1"/>
    <w:rsid w:val="00F77198"/>
    <w:rsid w:val="00FB4B9A"/>
    <w:rsid w:val="00FC324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1227B"/>
  <w15:docId w15:val="{3BB18BD8-2010-45D7-82A7-76D59108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433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iebe@savion.huji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greerec.CC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5B13335F140A5BA4EAFFD73D8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7863-4637-4D9C-B9CD-E9B60644D0A5}"/>
      </w:docPartPr>
      <w:docPartBody>
        <w:p w:rsidR="00AA7058" w:rsidRDefault="00AA7058">
          <w:pPr>
            <w:pStyle w:val="87F5B13335F140A5BA4EAFFD73D83B6A"/>
          </w:pPr>
          <w:r>
            <w:t>Objective</w:t>
          </w:r>
        </w:p>
      </w:docPartBody>
    </w:docPart>
    <w:docPart>
      <w:docPartPr>
        <w:name w:val="F21E67CDABFA43EC91A5110CE343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445B-B62A-432B-8A9D-06623B5FB221}"/>
      </w:docPartPr>
      <w:docPartBody>
        <w:p w:rsidR="00AA7058" w:rsidRDefault="00AA7058">
          <w:pPr>
            <w:pStyle w:val="F21E67CDABFA43EC91A5110CE3436A92"/>
          </w:pPr>
          <w:r>
            <w:t>Your Name</w:t>
          </w:r>
        </w:p>
      </w:docPartBody>
    </w:docPart>
    <w:docPart>
      <w:docPartPr>
        <w:name w:val="C24AFCAA658D4E0183BA27F4DE6B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1144-9C7A-4FD3-9802-5B6E077ADB8A}"/>
      </w:docPartPr>
      <w:docPartBody>
        <w:p w:rsidR="00AA7058" w:rsidRDefault="00AA7058">
          <w:pPr>
            <w:pStyle w:val="C24AFCAA658D4E0183BA27F4DE6B6DC9"/>
          </w:pPr>
          <w:r w:rsidRPr="00333CD3"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8"/>
    <w:rsid w:val="0003489E"/>
    <w:rsid w:val="000727C8"/>
    <w:rsid w:val="000E0661"/>
    <w:rsid w:val="00217FE8"/>
    <w:rsid w:val="00290539"/>
    <w:rsid w:val="0029148B"/>
    <w:rsid w:val="002E07C7"/>
    <w:rsid w:val="005B76B5"/>
    <w:rsid w:val="00645840"/>
    <w:rsid w:val="00666A06"/>
    <w:rsid w:val="00707BCC"/>
    <w:rsid w:val="00790780"/>
    <w:rsid w:val="00A9719D"/>
    <w:rsid w:val="00AA5321"/>
    <w:rsid w:val="00AA7058"/>
    <w:rsid w:val="00AC2985"/>
    <w:rsid w:val="00B510D1"/>
    <w:rsid w:val="00B84D40"/>
    <w:rsid w:val="00C971A4"/>
    <w:rsid w:val="00D34456"/>
    <w:rsid w:val="00DF5363"/>
    <w:rsid w:val="00F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05119A36DB4988B0529FC2E28EF618">
    <w:name w:val="5C05119A36DB4988B0529FC2E28EF618"/>
  </w:style>
  <w:style w:type="paragraph" w:customStyle="1" w:styleId="87F5B13335F140A5BA4EAFFD73D83B6A">
    <w:name w:val="87F5B13335F140A5BA4EAFFD73D83B6A"/>
  </w:style>
  <w:style w:type="paragraph" w:customStyle="1" w:styleId="44DB17B161B9447FA7537C701EDEFD57">
    <w:name w:val="44DB17B161B9447FA7537C701EDEFD57"/>
  </w:style>
  <w:style w:type="paragraph" w:customStyle="1" w:styleId="E50E48C809D944F3BC2F2D8D4EC13485">
    <w:name w:val="E50E48C809D944F3BC2F2D8D4EC13485"/>
  </w:style>
  <w:style w:type="paragraph" w:customStyle="1" w:styleId="2FD74B0760E3432CB6DAAFC96471C41F">
    <w:name w:val="2FD74B0760E3432CB6DAAFC96471C41F"/>
  </w:style>
  <w:style w:type="paragraph" w:customStyle="1" w:styleId="F21E67CDABFA43EC91A5110CE3436A92">
    <w:name w:val="F21E67CDABFA43EC91A5110CE3436A92"/>
  </w:style>
  <w:style w:type="paragraph" w:customStyle="1" w:styleId="C3D1E93192CA482D90D403C1A2B3A973">
    <w:name w:val="C3D1E93192CA482D90D403C1A2B3A973"/>
  </w:style>
  <w:style w:type="paragraph" w:customStyle="1" w:styleId="C24AFCAA658D4E0183BA27F4DE6B6DC9">
    <w:name w:val="C24AFCAA658D4E0183BA27F4DE6B6DC9"/>
  </w:style>
  <w:style w:type="paragraph" w:customStyle="1" w:styleId="ACFFE2678BB6431B95C818C6DF042713">
    <w:name w:val="ACFFE2678BB6431B95C818C6DF042713"/>
  </w:style>
  <w:style w:type="paragraph" w:customStyle="1" w:styleId="EED0249ED4404B728CF51D9F5E6AEE29">
    <w:name w:val="EED0249ED4404B728CF51D9F5E6AEE29"/>
  </w:style>
  <w:style w:type="paragraph" w:customStyle="1" w:styleId="9E94A77B6D7F47BF8A3C74826658060E">
    <w:name w:val="9E94A77B6D7F47BF8A3C74826658060E"/>
  </w:style>
  <w:style w:type="paragraph" w:customStyle="1" w:styleId="3DB09189E7D64649B9E317ADAA4DA1B9">
    <w:name w:val="3DB09189E7D64649B9E317ADAA4DA1B9"/>
  </w:style>
  <w:style w:type="paragraph" w:customStyle="1" w:styleId="80078496E2F8464F9AF3AD67A460D531">
    <w:name w:val="80078496E2F8464F9AF3AD67A460D531"/>
  </w:style>
  <w:style w:type="paragraph" w:customStyle="1" w:styleId="71090A8CFE6840B6A49487133ED21AEF">
    <w:name w:val="71090A8CFE6840B6A49487133ED21AEF"/>
  </w:style>
  <w:style w:type="paragraph" w:customStyle="1" w:styleId="D3C05FCD55F347B8AC85E500DEBCC016">
    <w:name w:val="D3C05FCD55F347B8AC85E500DEBCC016"/>
  </w:style>
  <w:style w:type="paragraph" w:customStyle="1" w:styleId="3EE5C4BE2F514991A815D90EB72F1731">
    <w:name w:val="3EE5C4BE2F514991A815D90EB72F1731"/>
  </w:style>
  <w:style w:type="paragraph" w:customStyle="1" w:styleId="6A00FD9C1DC7403B9533E32AE1919885">
    <w:name w:val="6A00FD9C1DC7403B9533E32AE1919885"/>
  </w:style>
  <w:style w:type="paragraph" w:customStyle="1" w:styleId="E75F4BF324BB4AF49CF25CC0BE287925">
    <w:name w:val="E75F4BF324BB4AF49CF25CC0BE287925"/>
  </w:style>
  <w:style w:type="paragraph" w:customStyle="1" w:styleId="66139B7925CF4992A8ECF50F15411F05">
    <w:name w:val="66139B7925CF4992A8ECF50F15411F05"/>
  </w:style>
  <w:style w:type="paragraph" w:customStyle="1" w:styleId="5EDC41B6F95F42FC9EF6ABF2DDACA24A">
    <w:name w:val="5EDC41B6F95F42FC9EF6ABF2DDACA24A"/>
  </w:style>
  <w:style w:type="paragraph" w:customStyle="1" w:styleId="217374E7409B4F829E92B0284C0CB6B6">
    <w:name w:val="217374E7409B4F829E92B0284C0CB6B6"/>
  </w:style>
  <w:style w:type="paragraph" w:customStyle="1" w:styleId="D057CE056ED944AEA469FDE2B3E75D82">
    <w:name w:val="D057CE056ED944AEA469FDE2B3E75D82"/>
  </w:style>
  <w:style w:type="paragraph" w:customStyle="1" w:styleId="9EA1C8B8D6924D2297F4F12B5417725B">
    <w:name w:val="9EA1C8B8D6924D2297F4F12B5417725B"/>
  </w:style>
  <w:style w:type="paragraph" w:customStyle="1" w:styleId="EF4F79F21BF14625A05AB7D9BD483AAF">
    <w:name w:val="EF4F79F21BF14625A05AB7D9BD483AAF"/>
  </w:style>
  <w:style w:type="paragraph" w:customStyle="1" w:styleId="5EFA6ABDB36641E481C3A725E80CB92D">
    <w:name w:val="5EFA6ABDB36641E481C3A725E80CB92D"/>
  </w:style>
  <w:style w:type="paragraph" w:customStyle="1" w:styleId="45E60537A46D419BABFB5AC16FC1902E">
    <w:name w:val="45E60537A46D419BABFB5AC16FC1902E"/>
  </w:style>
  <w:style w:type="paragraph" w:customStyle="1" w:styleId="E5B3553D192948EE9FA7F347B9F5DD4E">
    <w:name w:val="E5B3553D192948EE9FA7F347B9F5DD4E"/>
  </w:style>
  <w:style w:type="paragraph" w:customStyle="1" w:styleId="9C52DF15720440AEBA417F5C5D607455">
    <w:name w:val="9C52DF15720440AEBA417F5C5D607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 and LL.M Thesis</dc:creator>
  <dc:description>instructions and schedule</dc:description>
  <cp:lastModifiedBy>Shanie Rabinowitz</cp:lastModifiedBy>
  <cp:revision>3</cp:revision>
  <cp:lastPrinted>2020-01-08T12:09:00Z</cp:lastPrinted>
  <dcterms:created xsi:type="dcterms:W3CDTF">2022-09-18T10:19:00Z</dcterms:created>
  <dcterms:modified xsi:type="dcterms:W3CDTF">2022-09-18T10:19:00Z</dcterms:modified>
</cp:coreProperties>
</file>